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B9" w:rsidRPr="00313019" w:rsidRDefault="00BB56B9">
      <w:bookmarkStart w:id="0" w:name="_GoBack"/>
      <w:bookmarkEnd w:id="0"/>
      <w:r>
        <w:tab/>
      </w:r>
    </w:p>
    <w:p w:rsidR="00BB56B9" w:rsidRDefault="00BB56B9">
      <w:pPr>
        <w:rPr>
          <w:b/>
          <w:i/>
        </w:rPr>
      </w:pPr>
      <w:r>
        <w:rPr>
          <w:b/>
          <w:i/>
          <w:sz w:val="28"/>
          <w:szCs w:val="28"/>
        </w:rPr>
        <w:tab/>
      </w:r>
    </w:p>
    <w:p w:rsidR="00BB56B9" w:rsidRDefault="00BB56B9">
      <w:pPr>
        <w:rPr>
          <w:b/>
          <w:i/>
        </w:rPr>
      </w:pPr>
    </w:p>
    <w:p w:rsidR="00BB56B9" w:rsidRDefault="00BB56B9">
      <w:pPr>
        <w:rPr>
          <w:b/>
          <w:sz w:val="32"/>
          <w:szCs w:val="3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sz w:val="32"/>
          <w:szCs w:val="32"/>
        </w:rPr>
        <w:t>Anmälan till</w:t>
      </w:r>
    </w:p>
    <w:p w:rsidR="00BB56B9" w:rsidRDefault="00BB56B9">
      <w:pPr>
        <w:rPr>
          <w:b/>
          <w:sz w:val="32"/>
          <w:szCs w:val="32"/>
        </w:rPr>
      </w:pPr>
      <w:r w:rsidRPr="00A73EB2">
        <w:rPr>
          <w:b/>
          <w:sz w:val="32"/>
          <w:szCs w:val="32"/>
        </w:rPr>
        <w:t xml:space="preserve">Brand SM Badminton i </w:t>
      </w:r>
      <w:r w:rsidR="00323C6E">
        <w:rPr>
          <w:b/>
          <w:sz w:val="32"/>
          <w:szCs w:val="32"/>
        </w:rPr>
        <w:t>Göteborg</w:t>
      </w:r>
      <w:r w:rsidRPr="00A73EB2">
        <w:rPr>
          <w:b/>
          <w:sz w:val="32"/>
          <w:szCs w:val="32"/>
        </w:rPr>
        <w:t xml:space="preserve"> den </w:t>
      </w:r>
      <w:r w:rsidR="00323C6E">
        <w:rPr>
          <w:b/>
          <w:sz w:val="32"/>
          <w:szCs w:val="32"/>
        </w:rPr>
        <w:t>7</w:t>
      </w:r>
      <w:r w:rsidRPr="00A73EB2">
        <w:rPr>
          <w:b/>
          <w:sz w:val="32"/>
          <w:szCs w:val="32"/>
        </w:rPr>
        <w:t xml:space="preserve"> </w:t>
      </w:r>
      <w:r w:rsidR="00323C6E">
        <w:rPr>
          <w:b/>
          <w:sz w:val="32"/>
          <w:szCs w:val="32"/>
        </w:rPr>
        <w:t>nov</w:t>
      </w:r>
      <w:r w:rsidR="006F7015">
        <w:rPr>
          <w:b/>
          <w:sz w:val="32"/>
          <w:szCs w:val="32"/>
        </w:rPr>
        <w:t>e</w:t>
      </w:r>
      <w:r w:rsidRPr="00A73EB2">
        <w:rPr>
          <w:b/>
          <w:sz w:val="32"/>
          <w:szCs w:val="32"/>
        </w:rPr>
        <w:t>mber</w:t>
      </w:r>
      <w:r w:rsidR="006F7015">
        <w:rPr>
          <w:b/>
          <w:sz w:val="32"/>
          <w:szCs w:val="32"/>
        </w:rPr>
        <w:t xml:space="preserve"> 201</w:t>
      </w:r>
      <w:r w:rsidR="00323C6E">
        <w:rPr>
          <w:b/>
          <w:sz w:val="32"/>
          <w:szCs w:val="32"/>
        </w:rPr>
        <w:t>9</w:t>
      </w:r>
    </w:p>
    <w:p w:rsidR="00BB56B9" w:rsidRDefault="00BB56B9">
      <w:pPr>
        <w:rPr>
          <w:b/>
        </w:rPr>
      </w:pPr>
    </w:p>
    <w:p w:rsidR="00BB56B9" w:rsidRDefault="00BB56B9">
      <w:pPr>
        <w:rPr>
          <w:b/>
        </w:rPr>
      </w:pPr>
      <w:r>
        <w:rPr>
          <w:b/>
        </w:rPr>
        <w:t xml:space="preserve">Förening: </w:t>
      </w:r>
    </w:p>
    <w:p w:rsidR="00BB56B9" w:rsidRDefault="00BB56B9">
      <w:pPr>
        <w:rPr>
          <w:b/>
        </w:rPr>
      </w:pPr>
      <w:r>
        <w:rPr>
          <w:b/>
        </w:rPr>
        <w:t>Kontaktperson:</w:t>
      </w:r>
      <w:r>
        <w:rPr>
          <w:b/>
        </w:rPr>
        <w:tab/>
      </w:r>
      <w:r>
        <w:rPr>
          <w:b/>
        </w:rPr>
        <w:br/>
      </w:r>
      <w:proofErr w:type="spellStart"/>
      <w:r>
        <w:rPr>
          <w:b/>
        </w:rPr>
        <w:t>Mobilnr</w:t>
      </w:r>
      <w:proofErr w:type="spellEnd"/>
      <w:r>
        <w:rPr>
          <w:b/>
        </w:rPr>
        <w:t xml:space="preserve">: </w:t>
      </w:r>
    </w:p>
    <w:p w:rsidR="00BB56B9" w:rsidRDefault="00BB56B9">
      <w:pPr>
        <w:rPr>
          <w:b/>
        </w:rPr>
      </w:pPr>
    </w:p>
    <w:p w:rsidR="00BB56B9" w:rsidRDefault="00BB56B9">
      <w:pPr>
        <w:rPr>
          <w:b/>
        </w:rPr>
      </w:pPr>
      <w:r>
        <w:rPr>
          <w:b/>
        </w:rPr>
        <w:t>Namn på spelare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2"/>
      </w:tblGrid>
      <w:tr w:rsidR="00BB56B9" w:rsidTr="001E312C">
        <w:tc>
          <w:tcPr>
            <w:tcW w:w="4321" w:type="dxa"/>
          </w:tcPr>
          <w:p w:rsidR="00BB56B9" w:rsidRPr="001E312C" w:rsidRDefault="00BB56B9">
            <w:pPr>
              <w:rPr>
                <w:b/>
              </w:rPr>
            </w:pPr>
            <w:r w:rsidRPr="001E312C">
              <w:rPr>
                <w:b/>
              </w:rPr>
              <w:t>Singel Seniorer – 37 år</w:t>
            </w:r>
          </w:p>
          <w:p w:rsidR="00833642" w:rsidRPr="00833642" w:rsidRDefault="00833642" w:rsidP="006F7015"/>
        </w:tc>
        <w:tc>
          <w:tcPr>
            <w:tcW w:w="4322" w:type="dxa"/>
          </w:tcPr>
          <w:p w:rsidR="00BB56B9" w:rsidRDefault="00BB56B9">
            <w:pPr>
              <w:rPr>
                <w:b/>
              </w:rPr>
            </w:pPr>
            <w:r w:rsidRPr="001E312C">
              <w:rPr>
                <w:b/>
              </w:rPr>
              <w:t>Dubbel Seniorer -</w:t>
            </w:r>
            <w:r>
              <w:rPr>
                <w:b/>
              </w:rPr>
              <w:t xml:space="preserve"> </w:t>
            </w:r>
            <w:r w:rsidRPr="001E312C">
              <w:rPr>
                <w:b/>
              </w:rPr>
              <w:t>37 år</w:t>
            </w:r>
          </w:p>
          <w:p w:rsidR="006F7015" w:rsidRDefault="006F7015" w:rsidP="00323C6E"/>
          <w:p w:rsidR="00323C6E" w:rsidRDefault="00323C6E" w:rsidP="00323C6E"/>
          <w:p w:rsidR="00323C6E" w:rsidRPr="001E312C" w:rsidRDefault="00323C6E" w:rsidP="00323C6E">
            <w:pPr>
              <w:rPr>
                <w:b/>
              </w:rPr>
            </w:pPr>
          </w:p>
        </w:tc>
      </w:tr>
      <w:tr w:rsidR="00BB56B9" w:rsidTr="001E312C">
        <w:tc>
          <w:tcPr>
            <w:tcW w:w="4321" w:type="dxa"/>
          </w:tcPr>
          <w:p w:rsidR="00BB56B9" w:rsidRDefault="00BB56B9">
            <w:pPr>
              <w:rPr>
                <w:b/>
              </w:rPr>
            </w:pPr>
            <w:r w:rsidRPr="001E312C">
              <w:rPr>
                <w:b/>
              </w:rPr>
              <w:t>Singel Oldboys 38 -</w:t>
            </w:r>
            <w:r>
              <w:rPr>
                <w:b/>
              </w:rPr>
              <w:t xml:space="preserve"> </w:t>
            </w:r>
            <w:r w:rsidRPr="001E312C">
              <w:rPr>
                <w:b/>
              </w:rPr>
              <w:t>44 år</w:t>
            </w:r>
          </w:p>
          <w:p w:rsidR="00323C6E" w:rsidRDefault="00323C6E">
            <w:pPr>
              <w:rPr>
                <w:b/>
              </w:rPr>
            </w:pPr>
          </w:p>
          <w:p w:rsidR="00323C6E" w:rsidRPr="001E312C" w:rsidRDefault="00323C6E">
            <w:pPr>
              <w:rPr>
                <w:b/>
              </w:rPr>
            </w:pPr>
          </w:p>
          <w:p w:rsidR="00BB56B9" w:rsidRPr="001E312C" w:rsidRDefault="00BB56B9">
            <w:pPr>
              <w:rPr>
                <w:b/>
              </w:rPr>
            </w:pPr>
          </w:p>
        </w:tc>
        <w:tc>
          <w:tcPr>
            <w:tcW w:w="4322" w:type="dxa"/>
          </w:tcPr>
          <w:p w:rsidR="00BB56B9" w:rsidRDefault="00BB56B9">
            <w:pPr>
              <w:rPr>
                <w:b/>
              </w:rPr>
            </w:pPr>
            <w:r w:rsidRPr="001E312C">
              <w:rPr>
                <w:b/>
              </w:rPr>
              <w:t>Dubbel Oldboys 38 – 44 år</w:t>
            </w:r>
          </w:p>
          <w:p w:rsidR="00BB56B9" w:rsidRPr="001E312C" w:rsidRDefault="00BB56B9" w:rsidP="006F7015">
            <w:pPr>
              <w:rPr>
                <w:b/>
              </w:rPr>
            </w:pPr>
          </w:p>
        </w:tc>
      </w:tr>
      <w:tr w:rsidR="00BB56B9" w:rsidTr="001E312C">
        <w:tc>
          <w:tcPr>
            <w:tcW w:w="4321" w:type="dxa"/>
          </w:tcPr>
          <w:p w:rsidR="00BB56B9" w:rsidRPr="001E312C" w:rsidRDefault="00BB56B9">
            <w:pPr>
              <w:rPr>
                <w:b/>
              </w:rPr>
            </w:pPr>
            <w:r w:rsidRPr="001E312C">
              <w:rPr>
                <w:b/>
              </w:rPr>
              <w:t xml:space="preserve">Singel Veteran 45 år - </w:t>
            </w:r>
          </w:p>
          <w:p w:rsidR="00BB56B9" w:rsidRPr="001E312C" w:rsidRDefault="00BB56B9" w:rsidP="00323C6E">
            <w:pPr>
              <w:rPr>
                <w:b/>
              </w:rPr>
            </w:pPr>
          </w:p>
        </w:tc>
        <w:tc>
          <w:tcPr>
            <w:tcW w:w="4322" w:type="dxa"/>
          </w:tcPr>
          <w:p w:rsidR="00BB56B9" w:rsidRDefault="00BB56B9">
            <w:pPr>
              <w:rPr>
                <w:b/>
              </w:rPr>
            </w:pPr>
            <w:r w:rsidRPr="001E312C">
              <w:rPr>
                <w:b/>
              </w:rPr>
              <w:t xml:space="preserve">Dubbel Veteran 45 år </w:t>
            </w:r>
            <w:r>
              <w:rPr>
                <w:b/>
              </w:rPr>
              <w:t>–</w:t>
            </w:r>
          </w:p>
          <w:p w:rsidR="00BB56B9" w:rsidRDefault="00BB56B9" w:rsidP="00323C6E"/>
          <w:p w:rsidR="00323C6E" w:rsidRDefault="00323C6E" w:rsidP="00323C6E"/>
          <w:p w:rsidR="00323C6E" w:rsidRPr="001E312C" w:rsidRDefault="00323C6E" w:rsidP="00323C6E">
            <w:pPr>
              <w:rPr>
                <w:b/>
              </w:rPr>
            </w:pPr>
          </w:p>
        </w:tc>
      </w:tr>
    </w:tbl>
    <w:p w:rsidR="00BB56B9" w:rsidRDefault="00BB56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1"/>
      </w:tblGrid>
      <w:tr w:rsidR="00BB56B9" w:rsidTr="001E312C">
        <w:tc>
          <w:tcPr>
            <w:tcW w:w="2881" w:type="dxa"/>
          </w:tcPr>
          <w:p w:rsidR="00BB56B9" w:rsidRPr="001E312C" w:rsidRDefault="00BB56B9">
            <w:pPr>
              <w:rPr>
                <w:b/>
              </w:rPr>
            </w:pPr>
          </w:p>
        </w:tc>
        <w:tc>
          <w:tcPr>
            <w:tcW w:w="2881" w:type="dxa"/>
          </w:tcPr>
          <w:p w:rsidR="00BB56B9" w:rsidRPr="001E312C" w:rsidRDefault="00BB56B9">
            <w:pPr>
              <w:rPr>
                <w:b/>
              </w:rPr>
            </w:pPr>
            <w:r w:rsidRPr="001E312C">
              <w:rPr>
                <w:b/>
              </w:rPr>
              <w:t>Antal</w:t>
            </w:r>
          </w:p>
        </w:tc>
        <w:tc>
          <w:tcPr>
            <w:tcW w:w="2881" w:type="dxa"/>
          </w:tcPr>
          <w:p w:rsidR="00BB56B9" w:rsidRPr="001E312C" w:rsidRDefault="00BB56B9">
            <w:pPr>
              <w:rPr>
                <w:b/>
              </w:rPr>
            </w:pPr>
            <w:r w:rsidRPr="001E312C">
              <w:rPr>
                <w:b/>
              </w:rPr>
              <w:t>Summa</w:t>
            </w:r>
          </w:p>
        </w:tc>
      </w:tr>
      <w:tr w:rsidR="00BB56B9" w:rsidTr="001E312C">
        <w:tc>
          <w:tcPr>
            <w:tcW w:w="2881" w:type="dxa"/>
          </w:tcPr>
          <w:p w:rsidR="00BB56B9" w:rsidRPr="001E312C" w:rsidRDefault="00BB56B9" w:rsidP="008E6273">
            <w:pPr>
              <w:rPr>
                <w:b/>
              </w:rPr>
            </w:pPr>
            <w:r w:rsidRPr="001E312C">
              <w:rPr>
                <w:b/>
              </w:rPr>
              <w:t>Singel       1</w:t>
            </w:r>
            <w:r w:rsidR="001D02A8">
              <w:rPr>
                <w:b/>
              </w:rPr>
              <w:t>70</w:t>
            </w:r>
            <w:r w:rsidRPr="001E312C">
              <w:rPr>
                <w:b/>
              </w:rPr>
              <w:t>:-/pers</w:t>
            </w:r>
            <w:r w:rsidR="001D02A8">
              <w:rPr>
                <w:b/>
              </w:rPr>
              <w:t>on</w:t>
            </w:r>
          </w:p>
        </w:tc>
        <w:tc>
          <w:tcPr>
            <w:tcW w:w="2881" w:type="dxa"/>
          </w:tcPr>
          <w:p w:rsidR="00BB56B9" w:rsidRPr="001E312C" w:rsidRDefault="00BB56B9">
            <w:pPr>
              <w:rPr>
                <w:b/>
              </w:rPr>
            </w:pPr>
          </w:p>
          <w:p w:rsidR="00BB56B9" w:rsidRPr="001E312C" w:rsidRDefault="00BB56B9">
            <w:pPr>
              <w:rPr>
                <w:b/>
              </w:rPr>
            </w:pPr>
          </w:p>
        </w:tc>
        <w:tc>
          <w:tcPr>
            <w:tcW w:w="2881" w:type="dxa"/>
          </w:tcPr>
          <w:p w:rsidR="00BB56B9" w:rsidRPr="001E312C" w:rsidRDefault="0027208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56B9" w:rsidTr="001E312C">
        <w:tc>
          <w:tcPr>
            <w:tcW w:w="2881" w:type="dxa"/>
          </w:tcPr>
          <w:p w:rsidR="00BB56B9" w:rsidRPr="001E312C" w:rsidRDefault="00BB56B9" w:rsidP="008E6273">
            <w:pPr>
              <w:rPr>
                <w:b/>
              </w:rPr>
            </w:pPr>
            <w:r w:rsidRPr="001E312C">
              <w:rPr>
                <w:b/>
              </w:rPr>
              <w:t>Dubbel     170:-/par</w:t>
            </w:r>
          </w:p>
        </w:tc>
        <w:tc>
          <w:tcPr>
            <w:tcW w:w="2881" w:type="dxa"/>
          </w:tcPr>
          <w:p w:rsidR="00BB56B9" w:rsidRPr="001E312C" w:rsidRDefault="00BB56B9">
            <w:pPr>
              <w:rPr>
                <w:b/>
              </w:rPr>
            </w:pPr>
          </w:p>
          <w:p w:rsidR="00BB56B9" w:rsidRPr="001E312C" w:rsidRDefault="00BB56B9">
            <w:pPr>
              <w:rPr>
                <w:b/>
              </w:rPr>
            </w:pPr>
          </w:p>
        </w:tc>
        <w:tc>
          <w:tcPr>
            <w:tcW w:w="2881" w:type="dxa"/>
          </w:tcPr>
          <w:p w:rsidR="00BB56B9" w:rsidRPr="001E312C" w:rsidRDefault="00BB56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33642">
              <w:rPr>
                <w:b/>
              </w:rPr>
              <w:t xml:space="preserve">   </w:t>
            </w:r>
          </w:p>
        </w:tc>
      </w:tr>
      <w:tr w:rsidR="00BB56B9" w:rsidTr="001E312C">
        <w:tc>
          <w:tcPr>
            <w:tcW w:w="2881" w:type="dxa"/>
          </w:tcPr>
          <w:p w:rsidR="00BB56B9" w:rsidRPr="001E312C" w:rsidRDefault="00BB56B9">
            <w:pPr>
              <w:rPr>
                <w:b/>
              </w:rPr>
            </w:pPr>
          </w:p>
        </w:tc>
        <w:tc>
          <w:tcPr>
            <w:tcW w:w="2881" w:type="dxa"/>
          </w:tcPr>
          <w:p w:rsidR="00BB56B9" w:rsidRPr="001E312C" w:rsidRDefault="00BB56B9">
            <w:pPr>
              <w:rPr>
                <w:b/>
              </w:rPr>
            </w:pPr>
          </w:p>
          <w:p w:rsidR="00BB56B9" w:rsidRPr="001E312C" w:rsidRDefault="00BB56B9">
            <w:pPr>
              <w:rPr>
                <w:b/>
              </w:rPr>
            </w:pPr>
          </w:p>
        </w:tc>
        <w:tc>
          <w:tcPr>
            <w:tcW w:w="2881" w:type="dxa"/>
          </w:tcPr>
          <w:p w:rsidR="00BB56B9" w:rsidRPr="001E312C" w:rsidRDefault="00BB56B9">
            <w:pPr>
              <w:rPr>
                <w:b/>
              </w:rPr>
            </w:pPr>
          </w:p>
        </w:tc>
      </w:tr>
      <w:tr w:rsidR="00BB56B9" w:rsidTr="001E312C">
        <w:tc>
          <w:tcPr>
            <w:tcW w:w="2881" w:type="dxa"/>
          </w:tcPr>
          <w:p w:rsidR="00BB56B9" w:rsidRPr="001E312C" w:rsidRDefault="00BB56B9">
            <w:pPr>
              <w:rPr>
                <w:b/>
              </w:rPr>
            </w:pPr>
          </w:p>
        </w:tc>
        <w:tc>
          <w:tcPr>
            <w:tcW w:w="2881" w:type="dxa"/>
          </w:tcPr>
          <w:p w:rsidR="00BB56B9" w:rsidRPr="001E312C" w:rsidRDefault="00BB56B9">
            <w:pPr>
              <w:rPr>
                <w:b/>
              </w:rPr>
            </w:pPr>
          </w:p>
          <w:p w:rsidR="00BB56B9" w:rsidRPr="001E312C" w:rsidRDefault="00BB56B9">
            <w:pPr>
              <w:rPr>
                <w:b/>
              </w:rPr>
            </w:pPr>
            <w:r w:rsidRPr="001E312C">
              <w:rPr>
                <w:b/>
              </w:rPr>
              <w:t xml:space="preserve">                    Total summa: </w:t>
            </w:r>
          </w:p>
        </w:tc>
        <w:tc>
          <w:tcPr>
            <w:tcW w:w="2881" w:type="dxa"/>
          </w:tcPr>
          <w:p w:rsidR="006F7015" w:rsidRDefault="006F7015">
            <w:pPr>
              <w:rPr>
                <w:b/>
              </w:rPr>
            </w:pPr>
          </w:p>
          <w:p w:rsidR="00BB56B9" w:rsidRPr="001E312C" w:rsidRDefault="0083364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BB56B9" w:rsidRDefault="00BB56B9">
      <w:pPr>
        <w:rPr>
          <w:b/>
        </w:rPr>
      </w:pPr>
    </w:p>
    <w:p w:rsidR="00BB56B9" w:rsidRDefault="00AC648E">
      <w:pPr>
        <w:rPr>
          <w:b/>
          <w:iCs/>
          <w:sz w:val="28"/>
          <w:szCs w:val="28"/>
        </w:rPr>
      </w:pPr>
      <w:r w:rsidRPr="00AC648E">
        <w:rPr>
          <w:b/>
          <w:iCs/>
          <w:sz w:val="28"/>
          <w:szCs w:val="28"/>
        </w:rPr>
        <w:t xml:space="preserve">Skicka anmälan till </w:t>
      </w:r>
      <w:hyperlink r:id="rId4" w:history="1">
        <w:r w:rsidRPr="00646C27">
          <w:rPr>
            <w:rStyle w:val="Hyperlnk"/>
            <w:b/>
            <w:iCs/>
            <w:sz w:val="28"/>
            <w:szCs w:val="28"/>
          </w:rPr>
          <w:t>reidarjohansson1010@gmail.com</w:t>
        </w:r>
      </w:hyperlink>
    </w:p>
    <w:p w:rsidR="00AC648E" w:rsidRPr="00AC648E" w:rsidRDefault="00AC648E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före den 1 november!</w:t>
      </w:r>
    </w:p>
    <w:p w:rsidR="00BB56B9" w:rsidRDefault="00BB56B9">
      <w:pPr>
        <w:rPr>
          <w:b/>
        </w:rPr>
      </w:pPr>
    </w:p>
    <w:p w:rsidR="00BB56B9" w:rsidRDefault="00BB56B9">
      <w:pPr>
        <w:rPr>
          <w:b/>
        </w:rPr>
      </w:pPr>
      <w:r w:rsidRPr="005A5F2E">
        <w:t>Inbetalning av totalsumma</w:t>
      </w:r>
      <w:r w:rsidR="0027208F">
        <w:t>n</w:t>
      </w:r>
      <w:r w:rsidRPr="005A5F2E">
        <w:t xml:space="preserve"> </w:t>
      </w:r>
      <w:r>
        <w:t xml:space="preserve">ska ske </w:t>
      </w:r>
      <w:r w:rsidR="00016D0B">
        <w:rPr>
          <w:b/>
        </w:rPr>
        <w:t>senast den 1</w:t>
      </w:r>
      <w:r w:rsidR="006F7015">
        <w:rPr>
          <w:b/>
        </w:rPr>
        <w:t xml:space="preserve"> </w:t>
      </w:r>
      <w:r w:rsidR="00323C6E">
        <w:rPr>
          <w:b/>
        </w:rPr>
        <w:t>nove</w:t>
      </w:r>
      <w:r w:rsidR="006F7015">
        <w:rPr>
          <w:b/>
        </w:rPr>
        <w:t>mber 201</w:t>
      </w:r>
      <w:r w:rsidR="00323C6E">
        <w:rPr>
          <w:b/>
        </w:rPr>
        <w:t>9</w:t>
      </w:r>
      <w:r>
        <w:rPr>
          <w:b/>
        </w:rPr>
        <w:t xml:space="preserve"> till:</w:t>
      </w:r>
    </w:p>
    <w:p w:rsidR="00961F5C" w:rsidRDefault="00961F5C">
      <w:r w:rsidRPr="007A5366">
        <w:t>R</w:t>
      </w:r>
      <w:r>
        <w:t>äddningstjänstens IF</w:t>
      </w:r>
      <w:r w:rsidRPr="007A5366">
        <w:t xml:space="preserve">:s  </w:t>
      </w:r>
      <w:r w:rsidRPr="00961F5C">
        <w:rPr>
          <w:b/>
          <w:bCs/>
        </w:rPr>
        <w:t>Plusgiro 626751-2</w:t>
      </w:r>
      <w:r w:rsidRPr="007A5366">
        <w:t xml:space="preserve"> </w:t>
      </w:r>
    </w:p>
    <w:p w:rsidR="00961F5C" w:rsidRDefault="00961F5C"/>
    <w:p w:rsidR="00BB56B9" w:rsidRDefault="00BB56B9">
      <w:pPr>
        <w:rPr>
          <w:u w:val="single"/>
        </w:rPr>
      </w:pPr>
      <w:r w:rsidRPr="005A5F2E">
        <w:rPr>
          <w:u w:val="single"/>
        </w:rPr>
        <w:t xml:space="preserve">Märk inbetalningen med vilken kår det kommer </w:t>
      </w:r>
      <w:r w:rsidR="00AC648E" w:rsidRPr="005A5F2E">
        <w:rPr>
          <w:u w:val="single"/>
        </w:rPr>
        <w:t>ifrån!</w:t>
      </w:r>
    </w:p>
    <w:p w:rsidR="002B5435" w:rsidRDefault="002B5435">
      <w:pPr>
        <w:rPr>
          <w:u w:val="single"/>
        </w:rPr>
      </w:pPr>
    </w:p>
    <w:p w:rsidR="002B5435" w:rsidRDefault="002B5435">
      <w:pPr>
        <w:rPr>
          <w:u w:val="single"/>
        </w:rPr>
      </w:pPr>
      <w:r>
        <w:rPr>
          <w:u w:val="single"/>
        </w:rPr>
        <w:t xml:space="preserve">Kontakta </w:t>
      </w:r>
      <w:r w:rsidR="00323C6E">
        <w:rPr>
          <w:u w:val="single"/>
        </w:rPr>
        <w:t>Reidar Johansson på</w:t>
      </w:r>
      <w:proofErr w:type="gramStart"/>
      <w:r w:rsidR="00323C6E">
        <w:rPr>
          <w:u w:val="single"/>
        </w:rPr>
        <w:t xml:space="preserve"> 0705-382657</w:t>
      </w:r>
      <w:proofErr w:type="gramEnd"/>
      <w:r>
        <w:rPr>
          <w:u w:val="single"/>
        </w:rPr>
        <w:t xml:space="preserve"> för eventuella frågor.</w:t>
      </w:r>
    </w:p>
    <w:p w:rsidR="00BB56B9" w:rsidRPr="00C172BE" w:rsidRDefault="00BB56B9">
      <w:pPr>
        <w:rPr>
          <w:u w:val="single"/>
        </w:rPr>
      </w:pPr>
    </w:p>
    <w:p w:rsidR="00BB56B9" w:rsidRPr="00CE7B63" w:rsidRDefault="00BB56B9">
      <w:pPr>
        <w:rPr>
          <w:b/>
          <w:i/>
          <w:sz w:val="28"/>
          <w:szCs w:val="28"/>
        </w:rPr>
      </w:pPr>
      <w:r>
        <w:rPr>
          <w:b/>
        </w:rPr>
        <w:tab/>
      </w:r>
      <w:r>
        <w:rPr>
          <w:b/>
          <w:i/>
          <w:sz w:val="28"/>
          <w:szCs w:val="28"/>
        </w:rPr>
        <w:t>Välkomna med anmälan!</w:t>
      </w:r>
    </w:p>
    <w:sectPr w:rsidR="00BB56B9" w:rsidRPr="00CE7B63" w:rsidSect="00C172BE">
      <w:pgSz w:w="11906" w:h="16838" w:code="9"/>
      <w:pgMar w:top="1418" w:right="1418" w:bottom="89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73"/>
    <w:rsid w:val="00016D0B"/>
    <w:rsid w:val="000C7F76"/>
    <w:rsid w:val="001700E0"/>
    <w:rsid w:val="001D02A8"/>
    <w:rsid w:val="001E1176"/>
    <w:rsid w:val="001E312C"/>
    <w:rsid w:val="001E716D"/>
    <w:rsid w:val="0025517E"/>
    <w:rsid w:val="0027208F"/>
    <w:rsid w:val="002B5435"/>
    <w:rsid w:val="00313019"/>
    <w:rsid w:val="00323C6E"/>
    <w:rsid w:val="003A24E0"/>
    <w:rsid w:val="003B31F5"/>
    <w:rsid w:val="00432788"/>
    <w:rsid w:val="004E0216"/>
    <w:rsid w:val="00563E75"/>
    <w:rsid w:val="005A5F2E"/>
    <w:rsid w:val="005B1399"/>
    <w:rsid w:val="00661C28"/>
    <w:rsid w:val="006857B3"/>
    <w:rsid w:val="00691D4C"/>
    <w:rsid w:val="006F7015"/>
    <w:rsid w:val="00735A7B"/>
    <w:rsid w:val="00757B17"/>
    <w:rsid w:val="007A6DA9"/>
    <w:rsid w:val="007E092E"/>
    <w:rsid w:val="007F59A1"/>
    <w:rsid w:val="00833642"/>
    <w:rsid w:val="008E6273"/>
    <w:rsid w:val="00925204"/>
    <w:rsid w:val="00961F5C"/>
    <w:rsid w:val="009826DB"/>
    <w:rsid w:val="009932AC"/>
    <w:rsid w:val="009C1A5F"/>
    <w:rsid w:val="00A73EB2"/>
    <w:rsid w:val="00AA1494"/>
    <w:rsid w:val="00AC648E"/>
    <w:rsid w:val="00AE4A3A"/>
    <w:rsid w:val="00B37C38"/>
    <w:rsid w:val="00BB56B9"/>
    <w:rsid w:val="00C121E5"/>
    <w:rsid w:val="00C172BE"/>
    <w:rsid w:val="00C40439"/>
    <w:rsid w:val="00CC268C"/>
    <w:rsid w:val="00CE7B63"/>
    <w:rsid w:val="00D643AD"/>
    <w:rsid w:val="00E3395B"/>
    <w:rsid w:val="00E801AC"/>
    <w:rsid w:val="00E902D5"/>
    <w:rsid w:val="00F64894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1299E-C316-4772-8983-A280E669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1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691D4C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691D4C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691D4C"/>
    <w:pPr>
      <w:keepNext/>
      <w:spacing w:before="12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691D4C"/>
    <w:pPr>
      <w:keepNext/>
      <w:spacing w:before="120"/>
      <w:outlineLvl w:val="3"/>
    </w:pPr>
    <w:rPr>
      <w:rFonts w:ascii="Arial" w:hAnsi="Arial"/>
      <w:b/>
      <w:bCs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9"/>
    <w:qFormat/>
    <w:rsid w:val="00691D4C"/>
    <w:pPr>
      <w:spacing w:before="12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691D4C"/>
    <w:pPr>
      <w:spacing w:before="120"/>
      <w:outlineLvl w:val="5"/>
    </w:pPr>
    <w:rPr>
      <w:rFonts w:ascii="Arial" w:hAnsi="Arial"/>
      <w:b/>
      <w:bCs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563E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sid w:val="00563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9"/>
    <w:semiHidden/>
    <w:locked/>
    <w:rsid w:val="00563E75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sid w:val="00563E75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563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9"/>
    <w:semiHidden/>
    <w:locked/>
    <w:rsid w:val="00563E75"/>
    <w:rPr>
      <w:rFonts w:ascii="Calibri" w:hAnsi="Calibri" w:cs="Times New Roman"/>
      <w:b/>
      <w:bCs/>
    </w:rPr>
  </w:style>
  <w:style w:type="table" w:styleId="Tabellrutnt">
    <w:name w:val="Table Grid"/>
    <w:basedOn w:val="Normaltabell"/>
    <w:uiPriority w:val="99"/>
    <w:rsid w:val="00A7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5A5F2E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5A7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35A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AC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darjohansson101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ol\AppData\Local\Microsoft\Windows\Temporary%20Internet%20Files\Content.Outlook\J5IGVVNT\Anmu00E4lningstalong%20S-holm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Anmu00E4lningstalong S-holm 2009.dot</Template>
  <TotalTime>1</TotalTime>
  <Pages>1</Pages>
  <Words>125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GFK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Per-Anders Olofsson</dc:creator>
  <cp:keywords/>
  <dc:description/>
  <cp:lastModifiedBy>Jonathan Alm</cp:lastModifiedBy>
  <cp:revision>2</cp:revision>
  <cp:lastPrinted>2017-11-07T13:28:00Z</cp:lastPrinted>
  <dcterms:created xsi:type="dcterms:W3CDTF">2019-08-18T12:55:00Z</dcterms:created>
  <dcterms:modified xsi:type="dcterms:W3CDTF">2019-08-18T12:55:00Z</dcterms:modified>
</cp:coreProperties>
</file>